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B" w:rsidRPr="00256305" w:rsidRDefault="00DC2DFB" w:rsidP="0025630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Times New Roman" w:hAnsi="Times New Roman"/>
          <w:lang w:eastAsia="ru-RU"/>
        </w:rPr>
      </w:pPr>
      <w:r>
        <w:rPr>
          <w:rStyle w:val="a0"/>
          <w:lang w:eastAsia="ru-RU"/>
        </w:rPr>
        <w:t>Корректировка программы на период обучения с применением дистанционных образовательных технологий</w:t>
      </w: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lang w:eastAsia="ru-RU"/>
        </w:rPr>
      </w:pPr>
      <w:r>
        <w:rPr>
          <w:rStyle w:val="a0"/>
          <w:b/>
          <w:bCs/>
          <w:lang w:eastAsia="ru-RU"/>
        </w:rPr>
        <w:t>На период с 2 февраля по 5 февраля</w:t>
      </w: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/>
          <w:lang w:eastAsia="ru-RU"/>
        </w:rPr>
      </w:pP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256305">
        <w:rPr>
          <w:rFonts w:ascii="Times New Roman" w:hAnsi="Times New Roman" w:cs="Times New Roman"/>
        </w:rPr>
        <w:t>Ф.И.О. у</w:t>
      </w:r>
      <w:r>
        <w:rPr>
          <w:rFonts w:ascii="Times New Roman" w:hAnsi="Times New Roman" w:cs="Times New Roman"/>
        </w:rPr>
        <w:t>ч</w:t>
      </w:r>
      <w:r w:rsidRPr="00256305">
        <w:rPr>
          <w:rFonts w:ascii="Times New Roman" w:hAnsi="Times New Roman" w:cs="Times New Roman"/>
        </w:rPr>
        <w:t>ителя: Шихкамалова Диана Расимовна</w:t>
      </w: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256305">
        <w:rPr>
          <w:rFonts w:ascii="Times New Roman" w:hAnsi="Times New Roman" w:cs="Times New Roman"/>
        </w:rPr>
        <w:t>Учебный предмет: Физическая культура</w:t>
      </w: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256305">
        <w:rPr>
          <w:rFonts w:ascii="Times New Roman" w:hAnsi="Times New Roman" w:cs="Times New Roman"/>
        </w:rPr>
        <w:t>Класс:8Б</w:t>
      </w: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</w:p>
    <w:tbl>
      <w:tblPr>
        <w:tblW w:w="100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76"/>
        <w:gridCol w:w="1376"/>
        <w:gridCol w:w="1376"/>
        <w:gridCol w:w="1376"/>
        <w:gridCol w:w="1376"/>
        <w:gridCol w:w="1732"/>
        <w:gridCol w:w="1440"/>
      </w:tblGrid>
      <w:tr w:rsidR="00DC2DFB" w:rsidTr="00256305">
        <w:trPr>
          <w:trHeight w:val="1202"/>
          <w:tblHeader/>
        </w:trPr>
        <w:tc>
          <w:tcPr>
            <w:tcW w:w="137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Дата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Тема урока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Форма проведения урока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Задания с указанием образовательного ресурса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 xml:space="preserve">Форма предоставления результата 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 xml:space="preserve">Дата, время предоставления результата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Текущая аттестация, оценивание</w:t>
            </w:r>
          </w:p>
        </w:tc>
      </w:tr>
      <w:tr w:rsidR="00DC2DFB" w:rsidTr="00256305">
        <w:trPr>
          <w:trHeight w:val="1442"/>
        </w:trPr>
        <w:tc>
          <w:tcPr>
            <w:tcW w:w="1376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  <w:lang w:val="en-GB"/>
              </w:rPr>
              <w:t>8</w:t>
            </w:r>
            <w:r w:rsidRPr="00532686">
              <w:rPr>
                <w:rFonts w:cs="Arial Unicode MS"/>
              </w:rPr>
              <w:t>Б:03.02.22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6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Pr="00532686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</w:rPr>
            </w:pPr>
            <w:r w:rsidRPr="00532686">
              <w:rPr>
                <w:rFonts w:cs="Arial Unicode MS"/>
              </w:rPr>
              <w:t>Знания о физической культуре.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Баскетбол.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 xml:space="preserve">Дистанционная 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Pr="00D65DA4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Российская электронная школа,8 класс,урок 13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Письменное выполнение задания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04.02.22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До 20:00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hyperlink r:id="rId7" w:history="1">
              <w:r w:rsidRPr="00532686">
                <w:rPr>
                  <w:rStyle w:val="Hyperlink0"/>
                  <w:rFonts w:cs="Arial Unicode MS"/>
                </w:rPr>
                <w:t>shihkamalova77@gmai</w:t>
              </w:r>
              <w:r w:rsidRPr="00532686">
                <w:rPr>
                  <w:rStyle w:val="Hyperlink0"/>
                  <w:rFonts w:cs="Arial Unicode MS"/>
                  <w:lang w:val="en-US"/>
                </w:rPr>
                <w:t>l.com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Фронтальная</w:t>
            </w:r>
          </w:p>
        </w:tc>
      </w:tr>
      <w:tr w:rsidR="00DC2DFB" w:rsidTr="00256305">
        <w:trPr>
          <w:trHeight w:val="1199"/>
        </w:trPr>
        <w:tc>
          <w:tcPr>
            <w:tcW w:w="13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  <w:lang w:val="en-GB"/>
              </w:rPr>
              <w:t>8</w:t>
            </w:r>
            <w:r w:rsidRPr="00532686">
              <w:rPr>
                <w:rFonts w:cs="Arial Unicode MS"/>
              </w:rPr>
              <w:t>Б:04.02.22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Pr="00532686" w:rsidRDefault="00DC2DFB" w:rsidP="00532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bCs/>
                <w:lang w:val="ru-RU"/>
              </w:rPr>
            </w:pPr>
            <w:r w:rsidRPr="00532686">
              <w:rPr>
                <w:bCs/>
                <w:lang w:val="ru-RU"/>
              </w:rPr>
              <w:t>Способы двигательной(физкультурной)деятельности.Баскетбол.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 xml:space="preserve">Дистанционная </w:t>
            </w:r>
          </w:p>
        </w:tc>
        <w:tc>
          <w:tcPr>
            <w:tcW w:w="13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Российская электронная школа,8 класс,урок 14</w:t>
            </w:r>
          </w:p>
        </w:tc>
        <w:tc>
          <w:tcPr>
            <w:tcW w:w="13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Письменное выполнение задания</w:t>
            </w:r>
          </w:p>
        </w:tc>
        <w:tc>
          <w:tcPr>
            <w:tcW w:w="17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05.02.22          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До 20:00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Hyperlink0"/>
                <w:rFonts w:cs="Helvetica Neue"/>
              </w:rPr>
            </w:pP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hyperlink r:id="rId8" w:history="1">
              <w:r w:rsidRPr="00532686">
                <w:rPr>
                  <w:rStyle w:val="Hyperlink"/>
                  <w:rFonts w:cs="Arial Unicode MS"/>
                </w:rPr>
                <w:t>shihkamalova77@gmai</w:t>
              </w:r>
              <w:r w:rsidRPr="00532686">
                <w:rPr>
                  <w:rStyle w:val="Hyperlink"/>
                  <w:rFonts w:cs="Arial Unicode MS"/>
                  <w:lang w:val="en-US"/>
                </w:rPr>
                <w:t>l.com</w:t>
              </w:r>
            </w:hyperlink>
          </w:p>
        </w:tc>
        <w:tc>
          <w:tcPr>
            <w:tcW w:w="144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532686">
              <w:rPr>
                <w:rFonts w:cs="Arial Unicode MS"/>
              </w:rPr>
              <w:t>Фронтальная</w:t>
            </w:r>
          </w:p>
          <w:p w:rsidR="00DC2DFB" w:rsidRDefault="00DC2DFB" w:rsidP="00D65DA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Pr="00256305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5D63">
        <w:rPr>
          <w:b/>
          <w:lang w:val="ru-RU"/>
        </w:rPr>
        <w:t>Урок 13. Знания о физической культуре. Баскетбол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5D63">
        <w:rPr>
          <w:b/>
          <w:lang w:val="ru-RU"/>
        </w:rPr>
        <w:t xml:space="preserve">На этом уроке </w:t>
      </w:r>
    </w:p>
    <w:p w:rsidR="00DC2DFB" w:rsidRPr="00995D63" w:rsidRDefault="00DC2DFB" w:rsidP="00995D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  <w:lang w:val="ru-RU"/>
        </w:rPr>
      </w:pPr>
      <w:r w:rsidRPr="00995D63">
        <w:rPr>
          <w:b/>
          <w:color w:val="000000"/>
          <w:lang w:val="ru-RU"/>
        </w:rPr>
        <w:t>Вы узнаете:</w:t>
      </w:r>
    </w:p>
    <w:p w:rsidR="00DC2DFB" w:rsidRPr="00937558" w:rsidRDefault="00DC2DFB" w:rsidP="00995D6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510"/>
        <w:contextualSpacing/>
        <w:jc w:val="both"/>
        <w:rPr>
          <w:color w:val="000000"/>
        </w:rPr>
      </w:pPr>
      <w:r w:rsidRPr="00937558">
        <w:rPr>
          <w:color w:val="000000"/>
        </w:rPr>
        <w:t>о спортивной игре баскетбол,</w:t>
      </w:r>
    </w:p>
    <w:p w:rsidR="00DC2DFB" w:rsidRPr="00937558" w:rsidRDefault="00DC2DFB" w:rsidP="00995D6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510"/>
        <w:contextualSpacing/>
        <w:jc w:val="both"/>
        <w:rPr>
          <w:color w:val="000000"/>
        </w:rPr>
      </w:pPr>
      <w:r w:rsidRPr="00937558">
        <w:rPr>
          <w:color w:val="000000"/>
        </w:rPr>
        <w:t>об истории этой игры.</w:t>
      </w:r>
    </w:p>
    <w:p w:rsidR="00DC2DFB" w:rsidRPr="00937558" w:rsidRDefault="00DC2DFB" w:rsidP="00995D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</w:rPr>
      </w:pPr>
      <w:r w:rsidRPr="00937558">
        <w:rPr>
          <w:color w:val="000000"/>
        </w:rPr>
        <w:t xml:space="preserve">  </w:t>
      </w:r>
      <w:r w:rsidRPr="00937558">
        <w:rPr>
          <w:b/>
          <w:color w:val="000000"/>
        </w:rPr>
        <w:t>Вы научитесь:</w:t>
      </w:r>
    </w:p>
    <w:p w:rsidR="00DC2DFB" w:rsidRPr="00937558" w:rsidRDefault="00DC2DFB" w:rsidP="00995D63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spacing w:line="360" w:lineRule="auto"/>
        <w:ind w:left="0" w:firstLine="510"/>
        <w:jc w:val="both"/>
        <w:rPr>
          <w:color w:val="000000"/>
          <w:lang w:eastAsia="en-US"/>
        </w:rPr>
      </w:pPr>
      <w:r w:rsidRPr="00937558">
        <w:rPr>
          <w:color w:val="000000"/>
        </w:rPr>
        <w:t xml:space="preserve"> правилам игры в баскетбол,</w:t>
      </w:r>
    </w:p>
    <w:p w:rsidR="00DC2DFB" w:rsidRPr="00937558" w:rsidRDefault="00DC2DFB" w:rsidP="00995D63">
      <w:pPr>
        <w:pStyle w:val="ListParagraph"/>
        <w:widowControl w:val="0"/>
        <w:numPr>
          <w:ilvl w:val="0"/>
          <w:numId w:val="3"/>
        </w:numPr>
        <w:spacing w:line="360" w:lineRule="auto"/>
        <w:ind w:left="0" w:firstLine="510"/>
        <w:jc w:val="both"/>
        <w:rPr>
          <w:color w:val="000000"/>
          <w:lang w:eastAsia="en-US"/>
        </w:rPr>
      </w:pPr>
      <w:r w:rsidRPr="00937558">
        <w:rPr>
          <w:color w:val="000000"/>
        </w:rPr>
        <w:t>технике безопасности при игре в баскетбол.</w:t>
      </w:r>
    </w:p>
    <w:p w:rsidR="00DC2DFB" w:rsidRPr="00995D63" w:rsidRDefault="00DC2DFB" w:rsidP="00995D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  <w:lang w:val="ru-RU"/>
        </w:rPr>
      </w:pPr>
      <w:r w:rsidRPr="00995D63">
        <w:rPr>
          <w:b/>
          <w:color w:val="000000"/>
          <w:lang w:val="ru-RU"/>
        </w:rPr>
        <w:t>Ключевые слова:</w:t>
      </w:r>
    </w:p>
    <w:p w:rsidR="00DC2DFB" w:rsidRPr="00995D63" w:rsidRDefault="00DC2DFB" w:rsidP="00995D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color w:val="000000"/>
          <w:lang w:val="ru-RU"/>
        </w:rPr>
      </w:pPr>
      <w:r w:rsidRPr="00995D63">
        <w:rPr>
          <w:color w:val="000000"/>
          <w:lang w:val="ru-RU"/>
        </w:rPr>
        <w:t>История спортивной игры баскетбол, основные правила игры, техника безопасности в баскетболе.</w:t>
      </w:r>
    </w:p>
    <w:p w:rsidR="00DC2DFB" w:rsidRPr="00995D63" w:rsidRDefault="00DC2DFB" w:rsidP="00995D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5D63">
        <w:rPr>
          <w:b/>
          <w:lang w:val="ru-RU"/>
        </w:rPr>
        <w:t>Основное</w:t>
      </w:r>
      <w:r w:rsidRPr="00937558">
        <w:rPr>
          <w:b/>
          <w:lang w:val="de-DE"/>
        </w:rPr>
        <w:t xml:space="preserve"> </w:t>
      </w:r>
      <w:r w:rsidRPr="00995D63">
        <w:rPr>
          <w:b/>
          <w:lang w:val="ru-RU"/>
        </w:rPr>
        <w:t>содержание</w:t>
      </w:r>
      <w:r w:rsidRPr="00937558">
        <w:rPr>
          <w:b/>
          <w:lang w:val="de-DE"/>
        </w:rPr>
        <w:t xml:space="preserve"> </w:t>
      </w:r>
      <w:r w:rsidRPr="00995D63">
        <w:rPr>
          <w:b/>
          <w:lang w:val="ru-RU"/>
        </w:rPr>
        <w:t>урока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Баскетбол – один из игровых видов спорта в программах физического воспитания учащихся общеобразовательных организаций.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Он включён в урочные занятия, широко практикуется во внеклассной и внешкольной работе. Это занятия в спортивной секции по баскетболу, физкультурно-массовые и спортивные мероприятия (соревнования в общеобразовательной организации, соревнования на уровне района, округа, матчевые встречи  и т. п.).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Занятия по баскетболу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Баскетбол (от англ. </w:t>
      </w:r>
      <w:r w:rsidRPr="00937558">
        <w:t>basket</w:t>
      </w:r>
      <w:r w:rsidRPr="00995D63">
        <w:rPr>
          <w:lang w:val="ru-RU"/>
        </w:rPr>
        <w:t xml:space="preserve"> – корзина, </w:t>
      </w:r>
      <w:r w:rsidRPr="00937558">
        <w:t>ball</w:t>
      </w:r>
      <w:r w:rsidRPr="00995D63">
        <w:rPr>
          <w:lang w:val="ru-RU"/>
        </w:rPr>
        <w:t xml:space="preserve"> – мяч) – игра с мячом двух команд по 5 человек на специальной площадке, с двух сторон которой находятся стойки с прикреплёнными к ним кольцами.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Кольцо (корзина) находится на высоте </w:t>
      </w:r>
      <w:smartTag w:uri="urn:schemas-microsoft-com:office:smarttags" w:element="metricconverter">
        <w:smartTagPr>
          <w:attr w:name="ProductID" w:val="3,05 м"/>
        </w:smartTagPr>
        <w:r w:rsidRPr="00995D63">
          <w:rPr>
            <w:lang w:val="ru-RU"/>
          </w:rPr>
          <w:t>3,05 м</w:t>
        </w:r>
      </w:smartTag>
      <w:r w:rsidRPr="00995D63">
        <w:rPr>
          <w:lang w:val="ru-RU"/>
        </w:rPr>
        <w:t xml:space="preserve"> от пола.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Цель каждой команды — забросить руками мяч в кольцо с сеткой (корзину) соперника, а также помешать другой команде овладеть мячом и забросить мяч в свою корзину.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За каждый результативный бросок мяча в корзину соперников команда получает: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• за штрафной бросок – 1 очко;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• за бросок, сделанный в пределах трёхочковой линии, – 2 очка;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• за бросок, сделанный из-за трёхочковой линии, – 3 очка.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Место для игры. Площадка для игры в баскетбол представляет собой прямоугольник размером </w:t>
      </w:r>
      <w:smartTag w:uri="urn:schemas-microsoft-com:office:smarttags" w:element="metricconverter">
        <w:smartTagPr>
          <w:attr w:name="ProductID" w:val="28 м"/>
        </w:smartTagPr>
        <w:r w:rsidRPr="00995D63">
          <w:rPr>
            <w:lang w:val="ru-RU"/>
          </w:rPr>
          <w:t>28 м</w:t>
        </w:r>
      </w:smartTag>
      <w:r w:rsidRPr="00995D63">
        <w:rPr>
          <w:lang w:val="ru-RU"/>
        </w:rPr>
        <w:t xml:space="preserve"> в длину и </w:t>
      </w:r>
      <w:smartTag w:uri="urn:schemas-microsoft-com:office:smarttags" w:element="metricconverter">
        <w:smartTagPr>
          <w:attr w:name="ProductID" w:val="15 м"/>
        </w:smartTagPr>
        <w:r w:rsidRPr="00995D63">
          <w:rPr>
            <w:lang w:val="ru-RU"/>
          </w:rPr>
          <w:t>15 м</w:t>
        </w:r>
      </w:smartTag>
      <w:r w:rsidRPr="00995D63">
        <w:rPr>
          <w:lang w:val="ru-RU"/>
        </w:rPr>
        <w:t xml:space="preserve"> в ширину от внутреннего края ограничивающих линий для официальных соревнований ФИБА. Для всех других соревнований игровые площадки должны быть с минимальными размерами 26 на </w:t>
      </w:r>
      <w:smartTag w:uri="urn:schemas-microsoft-com:office:smarttags" w:element="metricconverter">
        <w:smartTagPr>
          <w:attr w:name="ProductID" w:val="14 м"/>
        </w:smartTagPr>
        <w:r w:rsidRPr="00995D63">
          <w:rPr>
            <w:lang w:val="ru-RU"/>
          </w:rPr>
          <w:t>14 м</w:t>
        </w:r>
      </w:smartTag>
      <w:r w:rsidRPr="00995D63">
        <w:rPr>
          <w:lang w:val="ru-RU"/>
        </w:rPr>
        <w:t>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Баскетбольная площадка разделена на две равные половины центральной линией. Каждая половина имеет одинаковую разметку.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 Игра (баскетбольный матч) официально начинается с розыгрыша спорного мяча (центровые команд прыгают и отбрасывают мяч партнёрам в центральном круге радиусом </w:t>
      </w:r>
      <w:smartTag w:uri="urn:schemas-microsoft-com:office:smarttags" w:element="metricconverter">
        <w:smartTagPr>
          <w:attr w:name="ProductID" w:val="180 см"/>
        </w:smartTagPr>
        <w:r w:rsidRPr="00995D63">
          <w:rPr>
            <w:lang w:val="ru-RU"/>
          </w:rPr>
          <w:t>180 см</w:t>
        </w:r>
      </w:smartTag>
      <w:r w:rsidRPr="00995D63">
        <w:rPr>
          <w:lang w:val="ru-RU"/>
        </w:rPr>
        <w:t>). Матч состоит из четырёх периодов по 10 мин каждый, разделённых между собой интервалами для отдыха игроков. Продолжительность перерыва между первым и вторым,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третьим и четвёртым периодами – 2 мин, а между вторым и третьим – 15 мин. После большого перерыва команды меняются корзинами.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Мячом играют только руками, причём передвигаться по баскетбольной площадке с мячом в руках нельзя – его надо обязательно вести, т. е. ударять о пол.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Фол (фолы) – нарушение (несоблюдение) правил, вызванное физическим контактом или неспортивным поведением игроков. Наказанием является переход владения мячом к команде соперника и вбрасывание его из-за линии, ограничивающей игровое пространство (лицевая линия – за щитом, боковая линия – по краям площадки). Вбрасывание выполняется одним из игроков команды соперников.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5D63">
        <w:rPr>
          <w:b/>
          <w:lang w:val="ru-RU"/>
        </w:rPr>
        <w:t>Выполни тренировочные задания.</w:t>
      </w:r>
    </w:p>
    <w:p w:rsidR="00DC2DFB" w:rsidRPr="00937558" w:rsidRDefault="00DC2DFB" w:rsidP="00995D63">
      <w:pPr>
        <w:pStyle w:val="ListParagraph"/>
        <w:numPr>
          <w:ilvl w:val="0"/>
          <w:numId w:val="8"/>
        </w:numPr>
        <w:spacing w:line="360" w:lineRule="auto"/>
        <w:jc w:val="both"/>
        <w:rPr>
          <w:i/>
        </w:rPr>
      </w:pPr>
      <w:r w:rsidRPr="00937558">
        <w:rPr>
          <w:i/>
        </w:rPr>
        <w:t>Вставка слова/ текста.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Игра начинается с центра поля одной из команд, _________.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1) по жребию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2) по решению судьи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 которая выиграет розыгрыш мяча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  <w:r w:rsidRPr="00995D63">
        <w:rPr>
          <w:i/>
          <w:lang w:val="ru-RU"/>
        </w:rPr>
        <w:t>2. Вставка слова/ текста.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В игре в баскетбол ________ использовать силовые контакты с соперниками в борьбе за мяч, за игровую позицию.</w:t>
      </w:r>
    </w:p>
    <w:p w:rsidR="00DC2DFB" w:rsidRPr="00937558" w:rsidRDefault="00DC2DFB" w:rsidP="00995D63">
      <w:pPr>
        <w:pStyle w:val="ListParagraph"/>
        <w:numPr>
          <w:ilvl w:val="0"/>
          <w:numId w:val="4"/>
        </w:numPr>
        <w:spacing w:line="360" w:lineRule="auto"/>
        <w:ind w:left="0" w:firstLine="510"/>
        <w:jc w:val="both"/>
      </w:pPr>
      <w:r w:rsidRPr="00937558">
        <w:t>разрешается</w:t>
      </w:r>
    </w:p>
    <w:p w:rsidR="00DC2DFB" w:rsidRPr="00937558" w:rsidRDefault="00DC2DFB" w:rsidP="00995D63">
      <w:pPr>
        <w:pStyle w:val="ListParagraph"/>
        <w:numPr>
          <w:ilvl w:val="0"/>
          <w:numId w:val="4"/>
        </w:numPr>
        <w:spacing w:line="360" w:lineRule="auto"/>
        <w:ind w:left="0" w:firstLine="510"/>
        <w:jc w:val="both"/>
      </w:pPr>
      <w:r w:rsidRPr="00937558">
        <w:t xml:space="preserve"> запрещается</w:t>
      </w:r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  <w:r w:rsidRPr="00995D63">
        <w:rPr>
          <w:i/>
          <w:lang w:val="ru-RU"/>
        </w:rPr>
        <w:t>3. Соотнесите вид спортивной игры и её правила.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 гандбол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 волейбол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 баскетбол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а) в каждой команде играют на площадке по 7 игроков, один из которых – вратарь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б) командная спортивная игра, в которой две команды по 6 человек ведут игру на площадке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в) на площадке играют две команды по 5 человек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  <w:r w:rsidRPr="00995D63">
        <w:rPr>
          <w:i/>
          <w:lang w:val="ru-RU"/>
        </w:rPr>
        <w:t>4. Вставка слова/ текста.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Замена игроков в баскетболе разрешается __________________________.</w:t>
      </w:r>
    </w:p>
    <w:p w:rsidR="00DC2DFB" w:rsidRDefault="00DC2DFB" w:rsidP="00995D63">
      <w:pPr>
        <w:pStyle w:val="ListParagraph"/>
        <w:numPr>
          <w:ilvl w:val="0"/>
          <w:numId w:val="9"/>
        </w:numPr>
        <w:spacing w:line="360" w:lineRule="auto"/>
        <w:jc w:val="both"/>
      </w:pPr>
      <w:r>
        <w:t>т</w:t>
      </w:r>
      <w:r w:rsidRPr="00937558">
        <w:t>олько в перерыве между таймами</w:t>
      </w:r>
    </w:p>
    <w:p w:rsidR="00DC2DFB" w:rsidRDefault="00DC2DFB" w:rsidP="00995D63">
      <w:pPr>
        <w:pStyle w:val="ListParagraph"/>
        <w:numPr>
          <w:ilvl w:val="0"/>
          <w:numId w:val="9"/>
        </w:numPr>
        <w:spacing w:line="360" w:lineRule="auto"/>
        <w:jc w:val="both"/>
      </w:pPr>
      <w:r w:rsidRPr="00937558">
        <w:t>в любое время игры</w:t>
      </w:r>
    </w:p>
    <w:p w:rsidR="00DC2DFB" w:rsidRPr="00937558" w:rsidRDefault="00DC2DFB" w:rsidP="00995D63">
      <w:pPr>
        <w:pStyle w:val="ListParagraph"/>
        <w:numPr>
          <w:ilvl w:val="0"/>
          <w:numId w:val="9"/>
        </w:numPr>
        <w:spacing w:line="360" w:lineRule="auto"/>
        <w:jc w:val="both"/>
      </w:pPr>
      <w:r w:rsidRPr="00937558">
        <w:t>во время остановки времени</w:t>
      </w:r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  <w:r>
        <w:rPr>
          <w:i/>
        </w:rPr>
        <w:t>5. Выбери верные ответы.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Основными элементами игры в баскетбол являются: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 спортивная ходьба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 бег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 прыжки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4) метания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  <w:r w:rsidRPr="00995D63">
        <w:rPr>
          <w:i/>
          <w:lang w:val="ru-RU"/>
        </w:rPr>
        <w:t>6. Вставка слова/ текста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Игроки имеют право делать с мячом не более _________________.</w:t>
      </w:r>
    </w:p>
    <w:p w:rsidR="00DC2DFB" w:rsidRPr="00937558" w:rsidRDefault="00DC2DFB" w:rsidP="00995D63">
      <w:pPr>
        <w:pStyle w:val="ListParagraph"/>
        <w:numPr>
          <w:ilvl w:val="0"/>
          <w:numId w:val="5"/>
        </w:numPr>
        <w:spacing w:line="360" w:lineRule="auto"/>
        <w:ind w:left="0" w:firstLine="510"/>
        <w:jc w:val="both"/>
      </w:pPr>
      <w:r w:rsidRPr="00937558">
        <w:t xml:space="preserve">трех шагов, </w:t>
      </w:r>
    </w:p>
    <w:p w:rsidR="00DC2DFB" w:rsidRPr="00937558" w:rsidRDefault="00DC2DFB" w:rsidP="00995D63">
      <w:pPr>
        <w:pStyle w:val="ListParagraph"/>
        <w:numPr>
          <w:ilvl w:val="0"/>
          <w:numId w:val="5"/>
        </w:numPr>
        <w:spacing w:line="360" w:lineRule="auto"/>
        <w:ind w:left="0" w:firstLine="510"/>
        <w:jc w:val="both"/>
      </w:pPr>
      <w:r w:rsidRPr="00937558">
        <w:t xml:space="preserve"> пяти шагов</w:t>
      </w:r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  <w:r>
        <w:rPr>
          <w:i/>
        </w:rPr>
        <w:t xml:space="preserve">7. </w:t>
      </w:r>
      <w:r w:rsidRPr="00937558">
        <w:rPr>
          <w:i/>
        </w:rPr>
        <w:t>Множественный выбор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Что разрешается делать на площадке во время игры в баскетбол?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</w:t>
      </w:r>
      <w:r w:rsidRPr="00995D63">
        <w:rPr>
          <w:lang w:val="ru-RU"/>
        </w:rPr>
        <w:tab/>
        <w:t>передвигаться без мяча,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</w:t>
      </w:r>
      <w:r w:rsidRPr="00995D63">
        <w:rPr>
          <w:lang w:val="ru-RU"/>
        </w:rPr>
        <w:tab/>
        <w:t>ловить мяч, который отскочил от пола, щита или корзины,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</w:t>
      </w:r>
      <w:r w:rsidRPr="00995D63">
        <w:rPr>
          <w:lang w:val="ru-RU"/>
        </w:rPr>
        <w:tab/>
        <w:t>бежать в руках с мячом (не ведя его),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4)</w:t>
      </w:r>
      <w:r w:rsidRPr="00995D63">
        <w:rPr>
          <w:lang w:val="ru-RU"/>
        </w:rPr>
        <w:tab/>
        <w:t xml:space="preserve"> передавать мяч, ловить его и бросать в корзину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lang w:val="ru-RU"/>
        </w:rPr>
      </w:pPr>
      <w:r w:rsidRPr="00995D63">
        <w:rPr>
          <w:i/>
          <w:lang w:val="ru-RU"/>
        </w:rPr>
        <w:t>8. Множественный выбор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Что запрещается делать на площадке во время игры в баскетбол?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</w:t>
      </w:r>
      <w:r w:rsidRPr="00995D63">
        <w:rPr>
          <w:lang w:val="ru-RU"/>
        </w:rPr>
        <w:tab/>
        <w:t>ставить подножки игрокам, толкаться на площадке,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</w:t>
      </w:r>
      <w:r w:rsidRPr="00995D63">
        <w:rPr>
          <w:lang w:val="ru-RU"/>
        </w:rPr>
        <w:tab/>
        <w:t>специально выбрасывать мяч за пределы площадки,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</w:t>
      </w:r>
      <w:r w:rsidRPr="00995D63">
        <w:rPr>
          <w:lang w:val="ru-RU"/>
        </w:rPr>
        <w:tab/>
        <w:t>ловить мяч, который отскочил от пола, щита или корзины,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4)</w:t>
      </w:r>
      <w:r w:rsidRPr="00995D63">
        <w:rPr>
          <w:lang w:val="ru-RU"/>
        </w:rPr>
        <w:tab/>
        <w:t>бежать в руках с мячом (не ведя его),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5)</w:t>
      </w:r>
      <w:r w:rsidRPr="00995D63">
        <w:rPr>
          <w:lang w:val="ru-RU"/>
        </w:rPr>
        <w:tab/>
        <w:t xml:space="preserve"> передавать мяч, ловить его и бросать в корзину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</w:rPr>
      </w:pPr>
      <w:r w:rsidRPr="00937558">
        <w:rPr>
          <w:b/>
        </w:rPr>
        <w:t>Выполни контрольные задания.</w:t>
      </w:r>
    </w:p>
    <w:p w:rsidR="00DC2DFB" w:rsidRPr="00A063D5" w:rsidRDefault="00DC2DFB" w:rsidP="00995D63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</w:rPr>
      </w:pPr>
      <w:r>
        <w:rPr>
          <w:i/>
        </w:rPr>
        <w:t>Выбери верный ответ.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Ведение мяча в баскетболе одной рукой разрешается: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 не более 3 секунд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 неограниченное время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 не более 10 секунд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  <w:r w:rsidRPr="00937558">
        <w:t>4) не более 5 секунд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</w:p>
    <w:p w:rsidR="00DC2DFB" w:rsidRPr="00A063D5" w:rsidRDefault="00DC2DFB" w:rsidP="00995D63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</w:rPr>
      </w:pPr>
      <w:r w:rsidRPr="00A063D5">
        <w:rPr>
          <w:i/>
        </w:rPr>
        <w:t>Вставка слова/ текста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Игра всегда ведется с высоким эмоциональным настроем из-за остроты игровых ситуаций, динамики спортивной борьбы, __________ характера игровых действий.</w:t>
      </w:r>
    </w:p>
    <w:p w:rsidR="00DC2DFB" w:rsidRPr="00937558" w:rsidRDefault="00DC2DFB" w:rsidP="00995D63">
      <w:pPr>
        <w:pStyle w:val="ListParagraph"/>
        <w:numPr>
          <w:ilvl w:val="0"/>
          <w:numId w:val="6"/>
        </w:numPr>
        <w:spacing w:line="360" w:lineRule="auto"/>
        <w:ind w:left="0" w:firstLine="510"/>
        <w:jc w:val="both"/>
      </w:pPr>
      <w:r w:rsidRPr="00937558">
        <w:t xml:space="preserve">индивидуального </w:t>
      </w:r>
    </w:p>
    <w:p w:rsidR="00DC2DFB" w:rsidRPr="00937558" w:rsidRDefault="00DC2DFB" w:rsidP="00995D63">
      <w:pPr>
        <w:pStyle w:val="ListParagraph"/>
        <w:numPr>
          <w:ilvl w:val="0"/>
          <w:numId w:val="6"/>
        </w:numPr>
        <w:spacing w:line="360" w:lineRule="auto"/>
        <w:ind w:left="0" w:firstLine="510"/>
        <w:jc w:val="both"/>
      </w:pPr>
      <w:r w:rsidRPr="00937558">
        <w:t>коллективного</w:t>
      </w:r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</w:p>
    <w:p w:rsidR="00DC2DFB" w:rsidRPr="00A063D5" w:rsidRDefault="00DC2DFB" w:rsidP="00995D63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</w:rPr>
      </w:pPr>
      <w:r w:rsidRPr="00A063D5">
        <w:rPr>
          <w:i/>
        </w:rPr>
        <w:t>Установление соответствий</w:t>
      </w:r>
      <w:r>
        <w:rPr>
          <w:i/>
        </w:rPr>
        <w:t>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Сколько времени продолжается один тайм в различных видах спорта?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 гандбол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 футбол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3) баскетбол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а) 30 мин 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б) 45 мин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  <w:r w:rsidRPr="00937558">
        <w:t>в) 20 мин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</w:rPr>
      </w:pPr>
      <w:r w:rsidRPr="00937558">
        <w:rPr>
          <w:b/>
        </w:rPr>
        <w:t>Вариант 2</w:t>
      </w:r>
    </w:p>
    <w:p w:rsidR="00DC2DFB" w:rsidRPr="00A063D5" w:rsidRDefault="00DC2DFB" w:rsidP="00995D63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</w:rPr>
      </w:pPr>
      <w:r>
        <w:rPr>
          <w:i/>
        </w:rPr>
        <w:t>Выбери верный ответ.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Баскетбольная команда, пропустившая мяч, начинает игру: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1) из-под кольца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2) со штрафной линии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  <w:r w:rsidRPr="00937558">
        <w:t>3) с лицевой</w:t>
      </w:r>
    </w:p>
    <w:p w:rsidR="00DC2DFB" w:rsidRPr="00937558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</w:pPr>
      <w:r w:rsidRPr="00937558">
        <w:t>4) с центра поля</w:t>
      </w:r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</w:p>
    <w:p w:rsidR="00DC2DFB" w:rsidRPr="00A063D5" w:rsidRDefault="00DC2DFB" w:rsidP="00995D63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</w:rPr>
      </w:pPr>
      <w:r w:rsidRPr="00A063D5">
        <w:rPr>
          <w:i/>
        </w:rPr>
        <w:t>Вставка слова/текста</w:t>
      </w:r>
      <w:r>
        <w:rPr>
          <w:i/>
        </w:rPr>
        <w:t>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Расстояние от штрафной линии до кольца – __________________.</w:t>
      </w:r>
    </w:p>
    <w:p w:rsidR="00DC2DFB" w:rsidRPr="00937558" w:rsidRDefault="00DC2DFB" w:rsidP="00995D63">
      <w:pPr>
        <w:pStyle w:val="ListParagraph"/>
        <w:numPr>
          <w:ilvl w:val="0"/>
          <w:numId w:val="7"/>
        </w:numPr>
        <w:spacing w:line="360" w:lineRule="auto"/>
        <w:ind w:left="0" w:firstLine="510"/>
        <w:jc w:val="both"/>
      </w:pPr>
      <w:smartTag w:uri="urn:schemas-microsoft-com:office:smarttags" w:element="metricconverter">
        <w:smartTagPr>
          <w:attr w:name="ProductID" w:val="4,2 м"/>
        </w:smartTagPr>
        <w:r w:rsidRPr="00937558">
          <w:t>3 м</w:t>
        </w:r>
      </w:smartTag>
    </w:p>
    <w:p w:rsidR="00DC2DFB" w:rsidRPr="00937558" w:rsidRDefault="00DC2DFB" w:rsidP="00995D63">
      <w:pPr>
        <w:pStyle w:val="ListParagraph"/>
        <w:numPr>
          <w:ilvl w:val="0"/>
          <w:numId w:val="7"/>
        </w:numPr>
        <w:spacing w:line="360" w:lineRule="auto"/>
        <w:ind w:left="0" w:firstLine="510"/>
        <w:jc w:val="both"/>
      </w:pPr>
      <w:r w:rsidRPr="00937558">
        <w:t xml:space="preserve"> </w:t>
      </w:r>
      <w:smartTag w:uri="urn:schemas-microsoft-com:office:smarttags" w:element="metricconverter">
        <w:smartTagPr>
          <w:attr w:name="ProductID" w:val="4,2 м"/>
        </w:smartTagPr>
        <w:r w:rsidRPr="00937558">
          <w:t>2 м</w:t>
        </w:r>
      </w:smartTag>
      <w:r w:rsidRPr="00937558">
        <w:t xml:space="preserve">  </w:t>
      </w:r>
    </w:p>
    <w:p w:rsidR="00DC2DFB" w:rsidRPr="00937558" w:rsidRDefault="00DC2DFB" w:rsidP="00995D63">
      <w:pPr>
        <w:pStyle w:val="ListParagraph"/>
        <w:numPr>
          <w:ilvl w:val="0"/>
          <w:numId w:val="7"/>
        </w:numPr>
        <w:spacing w:line="360" w:lineRule="auto"/>
        <w:ind w:left="0" w:firstLine="510"/>
        <w:jc w:val="both"/>
      </w:pPr>
      <w:r w:rsidRPr="00937558">
        <w:t xml:space="preserve"> </w:t>
      </w:r>
      <w:smartTag w:uri="urn:schemas-microsoft-com:office:smarttags" w:element="metricconverter">
        <w:smartTagPr>
          <w:attr w:name="ProductID" w:val="4,2 м"/>
        </w:smartTagPr>
        <w:r w:rsidRPr="00937558">
          <w:t>5,8 м</w:t>
        </w:r>
      </w:smartTag>
    </w:p>
    <w:p w:rsidR="00DC2DFB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</w:rPr>
      </w:pPr>
    </w:p>
    <w:p w:rsidR="00DC2DFB" w:rsidRPr="00A063D5" w:rsidRDefault="00DC2DFB" w:rsidP="00995D63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</w:rPr>
      </w:pPr>
      <w:r w:rsidRPr="00A063D5">
        <w:rPr>
          <w:i/>
        </w:rPr>
        <w:t>Установление соответствий</w:t>
      </w:r>
      <w:r>
        <w:rPr>
          <w:i/>
        </w:rPr>
        <w:t>.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>На какой высоте расположено кольцо?</w:t>
      </w: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1) </w:t>
      </w:r>
      <w:smartTag w:uri="urn:schemas-microsoft-com:office:smarttags" w:element="metricconverter">
        <w:smartTagPr>
          <w:attr w:name="ProductID" w:val="4,2 м"/>
        </w:smartTagPr>
        <w:r w:rsidRPr="00995D63">
          <w:rPr>
            <w:lang w:val="ru-RU"/>
          </w:rPr>
          <w:t>5 м</w:t>
        </w:r>
      </w:smartTag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2) </w:t>
      </w:r>
      <w:smartTag w:uri="urn:schemas-microsoft-com:office:smarttags" w:element="metricconverter">
        <w:smartTagPr>
          <w:attr w:name="ProductID" w:val="4,2 м"/>
        </w:smartTagPr>
        <w:r w:rsidRPr="00995D63">
          <w:rPr>
            <w:lang w:val="ru-RU"/>
          </w:rPr>
          <w:t>3,05 м</w:t>
        </w:r>
      </w:smartTag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5D63">
        <w:rPr>
          <w:lang w:val="ru-RU"/>
        </w:rPr>
        <w:t xml:space="preserve">3) </w:t>
      </w:r>
      <w:smartTag w:uri="urn:schemas-microsoft-com:office:smarttags" w:element="metricconverter">
        <w:smartTagPr>
          <w:attr w:name="ProductID" w:val="4,2 м"/>
        </w:smartTagPr>
        <w:r w:rsidRPr="00995D63">
          <w:rPr>
            <w:lang w:val="ru-RU"/>
          </w:rPr>
          <w:t>4,2 м</w:t>
        </w:r>
      </w:smartTag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</w:p>
    <w:p w:rsidR="00DC2DFB" w:rsidRPr="00995D63" w:rsidRDefault="00DC2DFB" w:rsidP="0099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Pr="002C0016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/>
        <w:jc w:val="both"/>
        <w:rPr>
          <w:b/>
        </w:rPr>
      </w:pPr>
      <w:r w:rsidRPr="00993AE5">
        <w:rPr>
          <w:b/>
          <w:lang w:val="ru-RU"/>
        </w:rPr>
        <w:t xml:space="preserve">       Урок 14.</w:t>
      </w:r>
      <w:r w:rsidRPr="00993AE5">
        <w:rPr>
          <w:lang w:val="ru-RU"/>
        </w:rPr>
        <w:t xml:space="preserve"> </w:t>
      </w:r>
      <w:r w:rsidRPr="00993AE5">
        <w:rPr>
          <w:b/>
          <w:lang w:val="ru-RU"/>
        </w:rPr>
        <w:t xml:space="preserve">Способы двигательной (физкультурной) деятельности. </w:t>
      </w:r>
      <w:r w:rsidRPr="002C0016">
        <w:rPr>
          <w:b/>
        </w:rPr>
        <w:t>Баскетбол</w:t>
      </w:r>
    </w:p>
    <w:p w:rsidR="00DC2DFB" w:rsidRPr="002C0016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</w:rPr>
      </w:pPr>
    </w:p>
    <w:p w:rsidR="00DC2DFB" w:rsidRPr="002C0016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</w:rPr>
      </w:pPr>
      <w:r w:rsidRPr="002C0016">
        <w:rPr>
          <w:b/>
        </w:rPr>
        <w:t xml:space="preserve">На этом уроке </w:t>
      </w:r>
    </w:p>
    <w:p w:rsidR="00DC2DFB" w:rsidRPr="002C0016" w:rsidRDefault="00DC2DFB" w:rsidP="00993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</w:rPr>
      </w:pPr>
      <w:r w:rsidRPr="002C0016">
        <w:rPr>
          <w:b/>
          <w:color w:val="000000"/>
        </w:rPr>
        <w:t>Вы узнаете:</w:t>
      </w:r>
    </w:p>
    <w:p w:rsidR="00DC2DFB" w:rsidRPr="002C0016" w:rsidRDefault="00DC2DFB" w:rsidP="00993AE5">
      <w:pPr>
        <w:pStyle w:val="ListParagraph"/>
        <w:widowControl w:val="0"/>
        <w:numPr>
          <w:ilvl w:val="0"/>
          <w:numId w:val="12"/>
        </w:numPr>
        <w:spacing w:line="360" w:lineRule="auto"/>
        <w:ind w:left="0" w:firstLine="510"/>
        <w:jc w:val="both"/>
        <w:rPr>
          <w:color w:val="000000"/>
          <w:lang w:eastAsia="en-US"/>
        </w:rPr>
      </w:pPr>
      <w:r w:rsidRPr="002C0016">
        <w:rPr>
          <w:color w:val="000000"/>
        </w:rPr>
        <w:t>о приёмах игры в баскетбол</w:t>
      </w:r>
    </w:p>
    <w:p w:rsidR="00DC2DFB" w:rsidRPr="002C0016" w:rsidRDefault="00DC2DFB" w:rsidP="00993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color w:val="000000"/>
        </w:rPr>
      </w:pPr>
      <w:r w:rsidRPr="002C0016">
        <w:rPr>
          <w:b/>
          <w:color w:val="000000"/>
        </w:rPr>
        <w:t>Ключевые слова:</w:t>
      </w:r>
    </w:p>
    <w:p w:rsidR="00DC2DFB" w:rsidRPr="00993AE5" w:rsidRDefault="00DC2DFB" w:rsidP="00993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i/>
          <w:color w:val="000000"/>
          <w:lang w:val="ru-RU"/>
        </w:rPr>
      </w:pPr>
      <w:r w:rsidRPr="00993AE5">
        <w:rPr>
          <w:color w:val="000000"/>
          <w:lang w:val="ru-RU"/>
        </w:rPr>
        <w:t xml:space="preserve">Стойки, передвижения по площадке, остановка после бега, передача мяча, ведение мяча, броски. </w:t>
      </w:r>
    </w:p>
    <w:p w:rsidR="00DC2DFB" w:rsidRPr="00993AE5" w:rsidRDefault="00DC2DFB" w:rsidP="00993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color w:val="000000"/>
          <w:lang w:val="ru-RU"/>
        </w:rPr>
      </w:pP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3AE5">
        <w:rPr>
          <w:b/>
          <w:lang w:val="ru-RU"/>
        </w:rPr>
        <w:t>Основное</w:t>
      </w:r>
      <w:r w:rsidRPr="002C0016">
        <w:rPr>
          <w:b/>
          <w:lang w:val="de-DE"/>
        </w:rPr>
        <w:t xml:space="preserve"> </w:t>
      </w:r>
      <w:r w:rsidRPr="00993AE5">
        <w:rPr>
          <w:b/>
          <w:lang w:val="ru-RU"/>
        </w:rPr>
        <w:t>содержание</w:t>
      </w:r>
      <w:r w:rsidRPr="002C0016">
        <w:rPr>
          <w:b/>
          <w:lang w:val="de-DE"/>
        </w:rPr>
        <w:t xml:space="preserve"> </w:t>
      </w:r>
      <w:r w:rsidRPr="00993AE5">
        <w:rPr>
          <w:b/>
          <w:lang w:val="ru-RU"/>
        </w:rPr>
        <w:t>урока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Бег — основное средство передвижений в баскетболе, применяется для выхода на свободное место, преследования соперника, занятия определённой позиции в защите и нападении.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Резкое, неожиданное для соперника увеличение скорости бега или стартовое ускорение называется рывком. Рывок — лучшее средство освобождения от опеки соперника и выхода на свободное место.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В процессе игровой деятельности используются следующие разновидности бега: бег с ускорением, бег спиной вперёд, бег приставными шагами в стороны, вперёд и назад.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  <w:lang w:val="ru-RU"/>
        </w:rPr>
      </w:pPr>
      <w:r w:rsidRPr="00993AE5">
        <w:rPr>
          <w:b/>
          <w:lang w:val="ru-RU"/>
        </w:rPr>
        <w:t>Упражнения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 xml:space="preserve"> Бег с изменением направления движения.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 xml:space="preserve">Методические указания. Изменение направления бега осуществляется за счёт мощного толчка выставленной вперёд ноги в сторону, противоположную направлению движения. Туловище наклоняется в сторону вновь избранного направления.  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Бег с обеганием поворотных стоек, конусов: лицом и спиной вперёд.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Остановка — приём, позволяющий мгновенно прекратить движение. Даёт возможность в сочетании с рывками и изменениями направления бега на некоторое время освободиться от опеки соперника и выйти на свободное место для дальнейших атакующих действий. В баскетболе остановки осуществляются двумя шагами и прыжком.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  <w:r w:rsidRPr="00993AE5">
        <w:rPr>
          <w:lang w:val="ru-RU"/>
        </w:rPr>
        <w:t>Поворот — изменение направления, пути движения баскетболиста в процессе игровой деятельности. Повороты выполняют как на месте, так и в движении. Их применяют для ухода от опекающего соперника, укрытия мяча от выбивания, финтов с последующей атакой кольца.</w:t>
      </w:r>
    </w:p>
    <w:p w:rsidR="00DC2DFB" w:rsidRPr="00993AE5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lang w:val="ru-RU"/>
        </w:rPr>
      </w:pPr>
    </w:p>
    <w:p w:rsidR="00DC2DFB" w:rsidRPr="002C0016" w:rsidRDefault="00DC2DFB" w:rsidP="0099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10"/>
        <w:contextualSpacing/>
        <w:jc w:val="both"/>
        <w:rPr>
          <w:b/>
        </w:rPr>
      </w:pPr>
      <w:r w:rsidRPr="002C0016">
        <w:rPr>
          <w:b/>
        </w:rPr>
        <w:t>Выполните тренировочные задания.</w:t>
      </w:r>
    </w:p>
    <w:p w:rsidR="00DC2DFB" w:rsidRDefault="00DC2DFB" w:rsidP="00993AE5">
      <w:pPr>
        <w:pStyle w:val="ListParagraph"/>
        <w:numPr>
          <w:ilvl w:val="0"/>
          <w:numId w:val="20"/>
        </w:numPr>
        <w:spacing w:line="360" w:lineRule="auto"/>
        <w:jc w:val="both"/>
        <w:rPr>
          <w:i/>
        </w:rPr>
      </w:pPr>
      <w:r w:rsidRPr="002C0016">
        <w:rPr>
          <w:i/>
        </w:rPr>
        <w:t>Вписывание слов/букв в текст</w:t>
      </w:r>
      <w:r>
        <w:rPr>
          <w:i/>
        </w:rPr>
        <w:t>.</w:t>
      </w:r>
    </w:p>
    <w:p w:rsidR="00DC2DFB" w:rsidRPr="00993AE5" w:rsidRDefault="00DC2DFB" w:rsidP="00993AE5">
      <w:pPr>
        <w:pStyle w:val="ListParagraph"/>
        <w:numPr>
          <w:ilvl w:val="0"/>
          <w:numId w:val="20"/>
        </w:numPr>
        <w:spacing w:line="360" w:lineRule="auto"/>
        <w:jc w:val="both"/>
        <w:rPr>
          <w:i/>
        </w:rPr>
      </w:pPr>
      <w:r w:rsidRPr="00993AE5">
        <w:t>В баскетболе передвижения по площадке являются одним из основных элементов ____________.</w:t>
      </w:r>
    </w:p>
    <w:p w:rsidR="00DC2DFB" w:rsidRPr="002C0016" w:rsidRDefault="00DC2DFB" w:rsidP="00993AE5">
      <w:pPr>
        <w:pStyle w:val="ListParagraph"/>
        <w:numPr>
          <w:ilvl w:val="0"/>
          <w:numId w:val="13"/>
        </w:numPr>
        <w:spacing w:line="360" w:lineRule="auto"/>
        <w:ind w:left="0" w:firstLine="510"/>
        <w:jc w:val="both"/>
      </w:pPr>
      <w:r w:rsidRPr="002C0016">
        <w:t>техники</w:t>
      </w:r>
    </w:p>
    <w:p w:rsidR="00DC2DFB" w:rsidRPr="002C0016" w:rsidRDefault="00DC2DFB" w:rsidP="00993AE5">
      <w:pPr>
        <w:pStyle w:val="ListParagraph"/>
        <w:numPr>
          <w:ilvl w:val="0"/>
          <w:numId w:val="13"/>
        </w:numPr>
        <w:spacing w:line="360" w:lineRule="auto"/>
        <w:ind w:left="0" w:firstLine="510"/>
        <w:jc w:val="both"/>
      </w:pPr>
      <w:r w:rsidRPr="002C0016">
        <w:t xml:space="preserve"> тактики</w:t>
      </w:r>
    </w:p>
    <w:p w:rsidR="00DC2DFB" w:rsidRDefault="00DC2DFB" w:rsidP="00993AE5">
      <w:pPr>
        <w:pStyle w:val="ListParagraph"/>
        <w:numPr>
          <w:ilvl w:val="0"/>
          <w:numId w:val="20"/>
        </w:numPr>
        <w:spacing w:line="360" w:lineRule="auto"/>
        <w:jc w:val="both"/>
        <w:rPr>
          <w:i/>
        </w:rPr>
      </w:pPr>
      <w:r w:rsidRPr="002C0016">
        <w:rPr>
          <w:i/>
        </w:rPr>
        <w:t>Вставка буквы/текста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______________— лучшее средство освобождения от опеки соперника и выхода на свободное место.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1) рывок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2) прыжок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>
        <w:t>3) поворот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3. Соотнесите стойки игроков и их характеристики.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1) прыжки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2) бег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3) остановка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а) наиболее часто применяются при подборе мяча под щитом</w:t>
      </w:r>
    </w:p>
    <w:p w:rsidR="00DC2DFB" w:rsidRDefault="00DC2DFB" w:rsidP="00993AE5">
      <w:pPr>
        <w:pStyle w:val="ListParagraph"/>
        <w:spacing w:line="360" w:lineRule="auto"/>
        <w:ind w:left="510"/>
        <w:jc w:val="both"/>
      </w:pPr>
      <w:r w:rsidRPr="00993AE5">
        <w:t>б) основное средство передвижений в баскетболе</w:t>
      </w:r>
    </w:p>
    <w:p w:rsidR="00DC2DFB" w:rsidRPr="00993AE5" w:rsidRDefault="00DC2DFB" w:rsidP="00993AE5">
      <w:pPr>
        <w:pStyle w:val="ListParagraph"/>
        <w:spacing w:line="360" w:lineRule="auto"/>
        <w:ind w:left="510"/>
        <w:jc w:val="both"/>
        <w:rPr>
          <w:i/>
        </w:rPr>
      </w:pPr>
      <w:r w:rsidRPr="00993AE5">
        <w:t>в) приём, позволяющий мгновенно прекратить движение</w:t>
      </w:r>
    </w:p>
    <w:p w:rsidR="00DC2DFB" w:rsidRDefault="00DC2DFB" w:rsidP="00993AE5">
      <w:pPr>
        <w:pStyle w:val="ListParagraph"/>
        <w:numPr>
          <w:ilvl w:val="0"/>
          <w:numId w:val="21"/>
        </w:num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Pr="002C0016">
        <w:rPr>
          <w:i/>
        </w:rPr>
        <w:t>Вставка буквы/текста</w:t>
      </w:r>
      <w:r>
        <w:rPr>
          <w:i/>
        </w:rPr>
        <w:t>.</w:t>
      </w:r>
    </w:p>
    <w:p w:rsidR="00DC2DFB" w:rsidRPr="00993AE5" w:rsidRDefault="00DC2DFB" w:rsidP="00993AE5">
      <w:pPr>
        <w:pStyle w:val="ListParagraph"/>
        <w:spacing w:line="360" w:lineRule="auto"/>
        <w:ind w:left="360"/>
        <w:jc w:val="both"/>
        <w:rPr>
          <w:i/>
        </w:rPr>
      </w:pPr>
      <w:r w:rsidRPr="002C0016">
        <w:t>Большинство приёмов современного баскетбола выполняются</w:t>
      </w:r>
    </w:p>
    <w:p w:rsidR="00DC2DFB" w:rsidRPr="00993AE5" w:rsidRDefault="00DC2DFB" w:rsidP="00993AE5">
      <w:pPr>
        <w:pStyle w:val="ListParagraph"/>
        <w:spacing w:line="360" w:lineRule="auto"/>
        <w:ind w:left="360"/>
        <w:jc w:val="both"/>
        <w:rPr>
          <w:i/>
        </w:rPr>
      </w:pPr>
      <w:r w:rsidRPr="002C0016">
        <w:t>в сочетании с _______________________.</w:t>
      </w:r>
    </w:p>
    <w:p w:rsidR="00DC2DFB" w:rsidRPr="002C0016" w:rsidRDefault="00DC2DFB" w:rsidP="00993AE5">
      <w:pPr>
        <w:pStyle w:val="ListParagraph"/>
        <w:numPr>
          <w:ilvl w:val="0"/>
          <w:numId w:val="14"/>
        </w:numPr>
        <w:spacing w:line="360" w:lineRule="auto"/>
        <w:ind w:left="0" w:firstLine="510"/>
        <w:jc w:val="both"/>
      </w:pPr>
      <w:r w:rsidRPr="002C0016">
        <w:t xml:space="preserve">прыжком вверх </w:t>
      </w:r>
    </w:p>
    <w:p w:rsidR="00DC2DFB" w:rsidRPr="00993AE5" w:rsidRDefault="00DC2DFB" w:rsidP="00993AE5">
      <w:pPr>
        <w:pStyle w:val="ListParagraph"/>
        <w:numPr>
          <w:ilvl w:val="0"/>
          <w:numId w:val="14"/>
        </w:numPr>
        <w:spacing w:line="360" w:lineRule="auto"/>
        <w:ind w:left="0" w:firstLine="510"/>
        <w:jc w:val="both"/>
      </w:pPr>
      <w:r w:rsidRPr="002C0016">
        <w:t>разворотом</w:t>
      </w:r>
    </w:p>
    <w:p w:rsidR="00DC2DFB" w:rsidRDefault="00DC2DFB" w:rsidP="00993AE5">
      <w:pPr>
        <w:pStyle w:val="ListParagraph"/>
        <w:numPr>
          <w:ilvl w:val="0"/>
          <w:numId w:val="21"/>
        </w:numPr>
        <w:spacing w:line="360" w:lineRule="auto"/>
        <w:jc w:val="both"/>
        <w:rPr>
          <w:i/>
        </w:rPr>
      </w:pPr>
      <w:r w:rsidRPr="002C0016">
        <w:rPr>
          <w:i/>
        </w:rPr>
        <w:t>Вставка буквы/текста</w:t>
      </w:r>
      <w:r>
        <w:rPr>
          <w:i/>
        </w:rPr>
        <w:t>.</w:t>
      </w:r>
    </w:p>
    <w:p w:rsidR="00DC2DFB" w:rsidRPr="00993AE5" w:rsidRDefault="00DC2DFB" w:rsidP="00993AE5">
      <w:pPr>
        <w:pStyle w:val="ListParagraph"/>
        <w:spacing w:line="360" w:lineRule="auto"/>
        <w:ind w:left="0"/>
        <w:jc w:val="both"/>
        <w:rPr>
          <w:i/>
        </w:rPr>
      </w:pPr>
      <w:r w:rsidRPr="00993AE5">
        <w:t>Основным способом передвижений в баскетболе является____________.</w:t>
      </w:r>
    </w:p>
    <w:p w:rsidR="00DC2DFB" w:rsidRPr="002C0016" w:rsidRDefault="00DC2DFB" w:rsidP="00993AE5">
      <w:pPr>
        <w:pStyle w:val="ListParagraph"/>
        <w:numPr>
          <w:ilvl w:val="0"/>
          <w:numId w:val="18"/>
        </w:numPr>
        <w:spacing w:line="360" w:lineRule="auto"/>
        <w:ind w:left="0" w:firstLine="510"/>
        <w:jc w:val="both"/>
      </w:pPr>
      <w:r w:rsidRPr="002C0016">
        <w:t>бег</w:t>
      </w:r>
    </w:p>
    <w:p w:rsidR="00DC2DFB" w:rsidRPr="00993AE5" w:rsidRDefault="00DC2DFB" w:rsidP="00993AE5">
      <w:pPr>
        <w:pStyle w:val="ListParagraph"/>
        <w:numPr>
          <w:ilvl w:val="0"/>
          <w:numId w:val="18"/>
        </w:numPr>
        <w:spacing w:line="360" w:lineRule="auto"/>
        <w:ind w:left="0" w:firstLine="510"/>
        <w:jc w:val="both"/>
      </w:pPr>
      <w:r w:rsidRPr="002C0016">
        <w:t>прыжок</w:t>
      </w:r>
    </w:p>
    <w:p w:rsidR="00DC2DFB" w:rsidRDefault="00DC2DFB" w:rsidP="00993AE5">
      <w:pPr>
        <w:pStyle w:val="ListParagraph"/>
        <w:numPr>
          <w:ilvl w:val="0"/>
          <w:numId w:val="21"/>
        </w:numPr>
        <w:spacing w:line="360" w:lineRule="auto"/>
        <w:jc w:val="both"/>
        <w:rPr>
          <w:i/>
        </w:rPr>
      </w:pPr>
      <w:r>
        <w:rPr>
          <w:i/>
        </w:rPr>
        <w:t>Выбери верные ответы.</w:t>
      </w:r>
    </w:p>
    <w:p w:rsidR="00DC2DFB" w:rsidRDefault="00DC2DFB" w:rsidP="00993AE5">
      <w:pPr>
        <w:pStyle w:val="ListParagraph"/>
        <w:spacing w:line="360" w:lineRule="auto"/>
        <w:ind w:left="360"/>
        <w:jc w:val="both"/>
      </w:pPr>
      <w:r w:rsidRPr="00993AE5">
        <w:t>Основными элементами игры в баскетбол являются:</w:t>
      </w:r>
    </w:p>
    <w:p w:rsidR="00DC2DFB" w:rsidRPr="00993AE5" w:rsidRDefault="00DC2DFB" w:rsidP="00993AE5">
      <w:pPr>
        <w:pStyle w:val="ListParagraph"/>
        <w:spacing w:line="360" w:lineRule="auto"/>
        <w:ind w:left="360"/>
        <w:jc w:val="both"/>
      </w:pPr>
      <w:r w:rsidRPr="002C0016">
        <w:t>1) бег</w:t>
      </w:r>
      <w:r>
        <w:t xml:space="preserve">   </w:t>
      </w:r>
      <w:r w:rsidRPr="002C0016">
        <w:t>2) прыжки</w:t>
      </w:r>
      <w:r>
        <w:t xml:space="preserve">  </w:t>
      </w:r>
      <w:r w:rsidRPr="002C0016">
        <w:t>3) метания</w:t>
      </w:r>
      <w:r>
        <w:t xml:space="preserve">  </w:t>
      </w:r>
      <w:r w:rsidRPr="002C0016">
        <w:t>4) обводка</w:t>
      </w:r>
    </w:p>
    <w:p w:rsidR="00DC2DFB" w:rsidRDefault="00DC2DFB" w:rsidP="00993AE5">
      <w:pPr>
        <w:pStyle w:val="ListParagraph"/>
        <w:numPr>
          <w:ilvl w:val="0"/>
          <w:numId w:val="21"/>
        </w:numPr>
        <w:spacing w:line="360" w:lineRule="auto"/>
        <w:jc w:val="both"/>
        <w:rPr>
          <w:i/>
        </w:rPr>
      </w:pPr>
      <w:r w:rsidRPr="002C0016">
        <w:rPr>
          <w:i/>
        </w:rPr>
        <w:t>Вставка слова/текста</w:t>
      </w:r>
    </w:p>
    <w:p w:rsidR="00DC2DFB" w:rsidRPr="00993AE5" w:rsidRDefault="00DC2DFB" w:rsidP="00993AE5">
      <w:pPr>
        <w:pStyle w:val="ListParagraph"/>
        <w:spacing w:line="360" w:lineRule="auto"/>
        <w:ind w:left="360"/>
        <w:jc w:val="both"/>
        <w:rPr>
          <w:i/>
        </w:rPr>
      </w:pPr>
      <w:r w:rsidRPr="00993AE5">
        <w:t>Для точности передачи необходимо учитывать скорость и направление движения ______________.</w:t>
      </w:r>
    </w:p>
    <w:p w:rsidR="00DC2DFB" w:rsidRPr="002C0016" w:rsidRDefault="00DC2DFB" w:rsidP="00993AE5">
      <w:pPr>
        <w:pStyle w:val="ListParagraph"/>
        <w:numPr>
          <w:ilvl w:val="0"/>
          <w:numId w:val="15"/>
        </w:numPr>
        <w:spacing w:line="360" w:lineRule="auto"/>
        <w:ind w:left="0" w:firstLine="510"/>
        <w:jc w:val="both"/>
      </w:pPr>
      <w:r w:rsidRPr="002C0016">
        <w:t>соперников партнёров</w:t>
      </w:r>
    </w:p>
    <w:p w:rsidR="00DC2DFB" w:rsidRPr="00993AE5" w:rsidRDefault="00DC2DFB" w:rsidP="00993AE5">
      <w:pPr>
        <w:pStyle w:val="ListParagraph"/>
        <w:numPr>
          <w:ilvl w:val="0"/>
          <w:numId w:val="15"/>
        </w:numPr>
        <w:spacing w:line="360" w:lineRule="auto"/>
        <w:ind w:left="0" w:firstLine="510"/>
        <w:jc w:val="both"/>
      </w:pPr>
      <w:r w:rsidRPr="002C0016">
        <w:t>партнёров</w:t>
      </w:r>
    </w:p>
    <w:p w:rsidR="00DC2DFB" w:rsidRPr="002C0016" w:rsidRDefault="00DC2DFB" w:rsidP="00993AE5">
      <w:pPr>
        <w:pStyle w:val="ListParagraph"/>
        <w:numPr>
          <w:ilvl w:val="0"/>
          <w:numId w:val="21"/>
        </w:numPr>
        <w:spacing w:line="360" w:lineRule="auto"/>
        <w:jc w:val="both"/>
        <w:rPr>
          <w:i/>
        </w:rPr>
      </w:pPr>
      <w:r w:rsidRPr="002C0016">
        <w:rPr>
          <w:i/>
        </w:rPr>
        <w:t>Соотнесите понятие и определение.</w:t>
      </w:r>
    </w:p>
    <w:p w:rsidR="00DC2DFB" w:rsidRPr="002C0016" w:rsidRDefault="00DC2DFB" w:rsidP="00993AE5">
      <w:pPr>
        <w:pStyle w:val="ListParagraph"/>
        <w:numPr>
          <w:ilvl w:val="0"/>
          <w:numId w:val="19"/>
        </w:numPr>
        <w:spacing w:line="360" w:lineRule="auto"/>
        <w:ind w:left="0" w:firstLine="510"/>
        <w:jc w:val="both"/>
      </w:pPr>
      <w:r w:rsidRPr="002C0016">
        <w:t>остановка</w:t>
      </w:r>
    </w:p>
    <w:p w:rsidR="00DC2DFB" w:rsidRDefault="00DC2DFB" w:rsidP="00993AE5">
      <w:pPr>
        <w:pStyle w:val="ListParagraph"/>
        <w:numPr>
          <w:ilvl w:val="0"/>
          <w:numId w:val="19"/>
        </w:numPr>
        <w:spacing w:line="360" w:lineRule="auto"/>
        <w:ind w:left="0" w:firstLine="510"/>
        <w:jc w:val="both"/>
      </w:pPr>
      <w:r w:rsidRPr="002C0016">
        <w:t>поворот</w:t>
      </w:r>
    </w:p>
    <w:p w:rsidR="00DC2DFB" w:rsidRDefault="00DC2DFB" w:rsidP="00993AE5">
      <w:pPr>
        <w:pStyle w:val="ListParagraph"/>
        <w:spacing w:line="360" w:lineRule="auto"/>
        <w:ind w:left="0"/>
        <w:jc w:val="both"/>
      </w:pPr>
      <w:r w:rsidRPr="00993AE5">
        <w:t>а) прием, позволяющий мгновенно прекратить движение</w:t>
      </w:r>
    </w:p>
    <w:p w:rsidR="00DC2DFB" w:rsidRPr="00993AE5" w:rsidRDefault="00DC2DFB" w:rsidP="00993AE5">
      <w:pPr>
        <w:pStyle w:val="ListParagraph"/>
        <w:spacing w:line="360" w:lineRule="auto"/>
        <w:ind w:left="0"/>
        <w:jc w:val="both"/>
      </w:pPr>
      <w:r w:rsidRPr="00993AE5">
        <w:t>б) изменение направления, пути движения баскетболиста в процессе игровой  деятельности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  <w:rPr>
          <w:b/>
        </w:rPr>
      </w:pP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b/>
        </w:rPr>
      </w:pPr>
      <w:r w:rsidRPr="002C0016">
        <w:rPr>
          <w:b/>
        </w:rPr>
        <w:t>Выполните контрольные задания.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  <w:rPr>
          <w:b/>
        </w:rPr>
      </w:pPr>
      <w:r>
        <w:rPr>
          <w:b/>
        </w:rPr>
        <w:t>Вариант 1</w:t>
      </w:r>
    </w:p>
    <w:p w:rsidR="00DC2DFB" w:rsidRPr="002C0016" w:rsidRDefault="00DC2DFB" w:rsidP="00993AE5">
      <w:pPr>
        <w:pStyle w:val="ListParagraph"/>
        <w:numPr>
          <w:ilvl w:val="0"/>
          <w:numId w:val="22"/>
        </w:numPr>
        <w:spacing w:line="360" w:lineRule="auto"/>
        <w:jc w:val="both"/>
        <w:rPr>
          <w:i/>
        </w:rPr>
      </w:pPr>
      <w:r>
        <w:rPr>
          <w:i/>
        </w:rPr>
        <w:t>Выбери верный ответ.</w:t>
      </w:r>
      <w:r w:rsidRPr="002C0016">
        <w:rPr>
          <w:i/>
        </w:rPr>
        <w:tab/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В баскетболе бег по линии трёхочкового броска производится: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1) по правой стороне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2) по левой стороне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3) по правой и по левой сторонам</w:t>
      </w: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i/>
        </w:rPr>
      </w:pPr>
    </w:p>
    <w:p w:rsidR="00DC2DFB" w:rsidRPr="002C0016" w:rsidRDefault="00DC2DFB" w:rsidP="00993AE5">
      <w:pPr>
        <w:pStyle w:val="ListParagraph"/>
        <w:numPr>
          <w:ilvl w:val="0"/>
          <w:numId w:val="22"/>
        </w:numPr>
        <w:spacing w:line="360" w:lineRule="auto"/>
        <w:jc w:val="both"/>
        <w:rPr>
          <w:i/>
        </w:rPr>
      </w:pPr>
      <w:r w:rsidRPr="002C0016">
        <w:rPr>
          <w:i/>
        </w:rPr>
        <w:t>Вставка буквы/текста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Остановка одним или двумя шагами после бега выполняется широким _______________шагом с разворотом носка ступни внутрь.</w:t>
      </w:r>
    </w:p>
    <w:p w:rsidR="00DC2DFB" w:rsidRPr="002C0016" w:rsidRDefault="00DC2DFB" w:rsidP="00993AE5">
      <w:pPr>
        <w:pStyle w:val="ListParagraph"/>
        <w:numPr>
          <w:ilvl w:val="0"/>
          <w:numId w:val="16"/>
        </w:numPr>
        <w:spacing w:line="360" w:lineRule="auto"/>
        <w:ind w:left="0" w:firstLine="510"/>
        <w:jc w:val="both"/>
      </w:pPr>
      <w:r w:rsidRPr="002C0016">
        <w:t xml:space="preserve">ускоренным,  </w:t>
      </w:r>
    </w:p>
    <w:p w:rsidR="00DC2DFB" w:rsidRPr="002C0016" w:rsidRDefault="00DC2DFB" w:rsidP="00993AE5">
      <w:pPr>
        <w:pStyle w:val="ListParagraph"/>
        <w:numPr>
          <w:ilvl w:val="0"/>
          <w:numId w:val="16"/>
        </w:numPr>
        <w:spacing w:line="360" w:lineRule="auto"/>
        <w:ind w:left="0" w:firstLine="510"/>
        <w:jc w:val="both"/>
      </w:pPr>
      <w:r w:rsidRPr="002C0016">
        <w:t>стопорящим</w:t>
      </w: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i/>
        </w:rPr>
      </w:pPr>
    </w:p>
    <w:p w:rsidR="00DC2DFB" w:rsidRPr="002C0016" w:rsidRDefault="00DC2DFB" w:rsidP="00993AE5">
      <w:pPr>
        <w:pStyle w:val="ListParagraph"/>
        <w:numPr>
          <w:ilvl w:val="0"/>
          <w:numId w:val="22"/>
        </w:numPr>
        <w:spacing w:line="360" w:lineRule="auto"/>
        <w:jc w:val="both"/>
        <w:rPr>
          <w:i/>
        </w:rPr>
      </w:pPr>
      <w:r>
        <w:rPr>
          <w:i/>
        </w:rPr>
        <w:t>Выбери верные ответы.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В баскетболе остановки осуществляются: двумя шагами и прыжком</w:t>
      </w:r>
    </w:p>
    <w:p w:rsidR="00DC2DFB" w:rsidRPr="002C0016" w:rsidRDefault="00DC2DFB" w:rsidP="00993AE5">
      <w:pPr>
        <w:pStyle w:val="ListParagraph"/>
        <w:numPr>
          <w:ilvl w:val="0"/>
          <w:numId w:val="17"/>
        </w:numPr>
        <w:spacing w:line="360" w:lineRule="auto"/>
        <w:ind w:left="0" w:firstLine="510"/>
        <w:jc w:val="both"/>
      </w:pPr>
      <w:r w:rsidRPr="002C0016">
        <w:t>двумя шагами</w:t>
      </w:r>
    </w:p>
    <w:p w:rsidR="00DC2DFB" w:rsidRPr="002C0016" w:rsidRDefault="00DC2DFB" w:rsidP="00993AE5">
      <w:pPr>
        <w:pStyle w:val="ListParagraph"/>
        <w:numPr>
          <w:ilvl w:val="0"/>
          <w:numId w:val="17"/>
        </w:numPr>
        <w:spacing w:line="360" w:lineRule="auto"/>
        <w:ind w:left="0" w:firstLine="510"/>
        <w:jc w:val="both"/>
      </w:pPr>
      <w:r w:rsidRPr="002C0016">
        <w:t>прыжком</w:t>
      </w:r>
    </w:p>
    <w:p w:rsidR="00DC2DFB" w:rsidRPr="002C0016" w:rsidRDefault="00DC2DFB" w:rsidP="00993AE5">
      <w:pPr>
        <w:pStyle w:val="ListParagraph"/>
        <w:numPr>
          <w:ilvl w:val="0"/>
          <w:numId w:val="17"/>
        </w:numPr>
        <w:spacing w:line="360" w:lineRule="auto"/>
        <w:ind w:left="0" w:firstLine="510"/>
        <w:jc w:val="both"/>
      </w:pPr>
      <w:r w:rsidRPr="002C0016">
        <w:t>разворотом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b/>
        </w:rPr>
      </w:pPr>
      <w:r w:rsidRPr="002C0016">
        <w:rPr>
          <w:b/>
        </w:rPr>
        <w:t>Вариант 2</w:t>
      </w:r>
    </w:p>
    <w:p w:rsidR="00DC2DFB" w:rsidRPr="002C0016" w:rsidRDefault="00DC2DFB" w:rsidP="00993AE5">
      <w:pPr>
        <w:pStyle w:val="ListParagraph"/>
        <w:numPr>
          <w:ilvl w:val="0"/>
          <w:numId w:val="23"/>
        </w:numPr>
        <w:spacing w:line="360" w:lineRule="auto"/>
        <w:jc w:val="both"/>
        <w:rPr>
          <w:i/>
        </w:rPr>
      </w:pPr>
      <w:r w:rsidRPr="002C0016">
        <w:rPr>
          <w:i/>
        </w:rPr>
        <w:t>Восстановить последовательность</w:t>
      </w:r>
      <w:r>
        <w:rPr>
          <w:i/>
        </w:rPr>
        <w:t>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Обучение каждому приёму осуществляется в соответствии с общей схемой: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1. Ознакомление с приёмами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2. Изучение приёма в упрощённых или специально созданных условиях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3. Совершенствование приёма в усложнённой, приближенной к условиям игры обстановке.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4. Применение приёма в игре</w:t>
      </w: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i/>
        </w:rPr>
      </w:pPr>
    </w:p>
    <w:p w:rsidR="00DC2DFB" w:rsidRPr="002C0016" w:rsidRDefault="00DC2DFB" w:rsidP="00993AE5">
      <w:pPr>
        <w:pStyle w:val="ListParagraph"/>
        <w:numPr>
          <w:ilvl w:val="0"/>
          <w:numId w:val="23"/>
        </w:numPr>
        <w:spacing w:line="360" w:lineRule="auto"/>
        <w:jc w:val="both"/>
        <w:rPr>
          <w:i/>
        </w:rPr>
      </w:pPr>
      <w:r w:rsidRPr="002C0016">
        <w:rPr>
          <w:i/>
        </w:rPr>
        <w:t>Выбери верны</w:t>
      </w:r>
      <w:r>
        <w:rPr>
          <w:i/>
        </w:rPr>
        <w:t>й</w:t>
      </w:r>
      <w:r w:rsidRPr="002C0016">
        <w:rPr>
          <w:i/>
        </w:rPr>
        <w:t xml:space="preserve"> ответ.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>
        <w:t>Фолы — это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1) нарушение правил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2) элемент защиты</w:t>
      </w:r>
    </w:p>
    <w:p w:rsidR="00DC2DFB" w:rsidRDefault="00DC2DFB" w:rsidP="00993AE5">
      <w:pPr>
        <w:pStyle w:val="ListParagraph"/>
        <w:spacing w:line="360" w:lineRule="auto"/>
        <w:ind w:left="0" w:firstLine="510"/>
        <w:jc w:val="both"/>
        <w:rPr>
          <w:i/>
        </w:rPr>
      </w:pPr>
    </w:p>
    <w:p w:rsidR="00DC2DFB" w:rsidRPr="002C0016" w:rsidRDefault="00DC2DFB" w:rsidP="00993AE5">
      <w:pPr>
        <w:pStyle w:val="ListParagraph"/>
        <w:numPr>
          <w:ilvl w:val="0"/>
          <w:numId w:val="23"/>
        </w:numPr>
        <w:spacing w:line="360" w:lineRule="auto"/>
        <w:jc w:val="both"/>
        <w:rPr>
          <w:i/>
        </w:rPr>
      </w:pPr>
      <w:r w:rsidRPr="002C0016">
        <w:rPr>
          <w:i/>
        </w:rPr>
        <w:t>Выбери верны</w:t>
      </w:r>
      <w:r>
        <w:rPr>
          <w:i/>
        </w:rPr>
        <w:t>й</w:t>
      </w:r>
      <w:r w:rsidRPr="002C0016">
        <w:rPr>
          <w:i/>
        </w:rPr>
        <w:t xml:space="preserve"> ответ.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Каковы размеры баскетбольной площадки?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1) 26 × 14 м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2) 2,44 × 7,32 м</w:t>
      </w:r>
    </w:p>
    <w:p w:rsidR="00DC2DFB" w:rsidRPr="002C0016" w:rsidRDefault="00DC2DFB" w:rsidP="00993AE5">
      <w:pPr>
        <w:pStyle w:val="ListParagraph"/>
        <w:spacing w:line="360" w:lineRule="auto"/>
        <w:ind w:left="0" w:firstLine="510"/>
        <w:jc w:val="both"/>
      </w:pPr>
      <w:r w:rsidRPr="002C0016">
        <w:t>3) 23 × 22 м</w:t>
      </w: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color w:val="1D1D1B"/>
          <w:sz w:val="40"/>
          <w:szCs w:val="40"/>
          <w:shd w:val="clear" w:color="auto" w:fill="FFFFFF"/>
        </w:rPr>
      </w:pPr>
    </w:p>
    <w:p w:rsidR="00DC2DFB" w:rsidRDefault="00DC2DF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C2DFB" w:rsidSect="0097465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FB" w:rsidRDefault="00DC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C2DFB" w:rsidRDefault="00DC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B" w:rsidRDefault="00DC2D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FB" w:rsidRDefault="00DC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C2DFB" w:rsidRDefault="00DC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B" w:rsidRDefault="00DC2DF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32"/>
    <w:multiLevelType w:val="hybridMultilevel"/>
    <w:tmpl w:val="26F0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27D66"/>
    <w:multiLevelType w:val="hybridMultilevel"/>
    <w:tmpl w:val="5A7CC2BC"/>
    <w:lvl w:ilvl="0" w:tplc="73DAE5BE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0A080621"/>
    <w:multiLevelType w:val="hybridMultilevel"/>
    <w:tmpl w:val="1A56D95C"/>
    <w:lvl w:ilvl="0" w:tplc="1CFEC0D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0A6038E7"/>
    <w:multiLevelType w:val="hybridMultilevel"/>
    <w:tmpl w:val="55B8DE68"/>
    <w:styleLink w:val="a"/>
    <w:lvl w:ilvl="0" w:tplc="DE1A1774">
      <w:start w:val="1"/>
      <w:numFmt w:val="bullet"/>
      <w:lvlText w:val="•"/>
      <w:lvlJc w:val="left"/>
      <w:pPr>
        <w:ind w:left="72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1" w:tplc="320EAB7A">
      <w:start w:val="1"/>
      <w:numFmt w:val="bullet"/>
      <w:lvlText w:val="•"/>
      <w:lvlJc w:val="left"/>
      <w:pPr>
        <w:ind w:left="81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2" w:tplc="0EE6E66C">
      <w:start w:val="1"/>
      <w:numFmt w:val="bullet"/>
      <w:lvlText w:val="•"/>
      <w:lvlJc w:val="left"/>
      <w:pPr>
        <w:ind w:left="103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3" w:tplc="66507890">
      <w:start w:val="1"/>
      <w:numFmt w:val="bullet"/>
      <w:lvlText w:val="•"/>
      <w:lvlJc w:val="left"/>
      <w:pPr>
        <w:ind w:left="125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4" w:tplc="CD56EC76">
      <w:start w:val="1"/>
      <w:numFmt w:val="bullet"/>
      <w:lvlText w:val="•"/>
      <w:lvlJc w:val="left"/>
      <w:pPr>
        <w:ind w:left="147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5" w:tplc="FFFC2C10">
      <w:start w:val="1"/>
      <w:numFmt w:val="bullet"/>
      <w:lvlText w:val="•"/>
      <w:lvlJc w:val="left"/>
      <w:pPr>
        <w:ind w:left="169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6" w:tplc="A7C472F8">
      <w:start w:val="1"/>
      <w:numFmt w:val="bullet"/>
      <w:lvlText w:val="•"/>
      <w:lvlJc w:val="left"/>
      <w:pPr>
        <w:ind w:left="191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7" w:tplc="37CAABA2">
      <w:start w:val="1"/>
      <w:numFmt w:val="bullet"/>
      <w:lvlText w:val="•"/>
      <w:lvlJc w:val="left"/>
      <w:pPr>
        <w:ind w:left="213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  <w:lvl w:ilvl="8" w:tplc="E15E7ACC">
      <w:start w:val="1"/>
      <w:numFmt w:val="bullet"/>
      <w:lvlText w:val="•"/>
      <w:lvlJc w:val="left"/>
      <w:pPr>
        <w:ind w:left="2355" w:hanging="375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vertAlign w:val="baseline"/>
      </w:rPr>
    </w:lvl>
  </w:abstractNum>
  <w:abstractNum w:abstractNumId="4">
    <w:nsid w:val="0A6871C1"/>
    <w:multiLevelType w:val="hybridMultilevel"/>
    <w:tmpl w:val="274A9578"/>
    <w:lvl w:ilvl="0" w:tplc="B29A683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17DE64F0"/>
    <w:multiLevelType w:val="hybridMultilevel"/>
    <w:tmpl w:val="90CA3A16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6">
    <w:nsid w:val="2D23579F"/>
    <w:multiLevelType w:val="hybridMultilevel"/>
    <w:tmpl w:val="829AF7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790D01"/>
    <w:multiLevelType w:val="hybridMultilevel"/>
    <w:tmpl w:val="55B8DE68"/>
    <w:numStyleLink w:val="a"/>
  </w:abstractNum>
  <w:abstractNum w:abstractNumId="8">
    <w:nsid w:val="3E67258D"/>
    <w:multiLevelType w:val="hybridMultilevel"/>
    <w:tmpl w:val="F8464C38"/>
    <w:lvl w:ilvl="0" w:tplc="99EC6C1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3FE043AC"/>
    <w:multiLevelType w:val="hybridMultilevel"/>
    <w:tmpl w:val="29587074"/>
    <w:lvl w:ilvl="0" w:tplc="9F1C67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534AB"/>
    <w:multiLevelType w:val="hybridMultilevel"/>
    <w:tmpl w:val="20B06176"/>
    <w:lvl w:ilvl="0" w:tplc="F09C26B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42586865"/>
    <w:multiLevelType w:val="hybridMultilevel"/>
    <w:tmpl w:val="EDEE6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D69D4"/>
    <w:multiLevelType w:val="hybridMultilevel"/>
    <w:tmpl w:val="F678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95E61"/>
    <w:multiLevelType w:val="hybridMultilevel"/>
    <w:tmpl w:val="0E30A8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232106"/>
    <w:multiLevelType w:val="hybridMultilevel"/>
    <w:tmpl w:val="9CE44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4146F"/>
    <w:multiLevelType w:val="hybridMultilevel"/>
    <w:tmpl w:val="303CBA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AF9485B"/>
    <w:multiLevelType w:val="hybridMultilevel"/>
    <w:tmpl w:val="ADC0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F5C53"/>
    <w:multiLevelType w:val="hybridMultilevel"/>
    <w:tmpl w:val="ECDEA0A6"/>
    <w:lvl w:ilvl="0" w:tplc="54AE02F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68E311A3"/>
    <w:multiLevelType w:val="hybridMultilevel"/>
    <w:tmpl w:val="CEBCC0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090281"/>
    <w:multiLevelType w:val="hybridMultilevel"/>
    <w:tmpl w:val="82BA86F6"/>
    <w:lvl w:ilvl="0" w:tplc="CA8029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84D6D32"/>
    <w:multiLevelType w:val="hybridMultilevel"/>
    <w:tmpl w:val="28FE1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E84621"/>
    <w:multiLevelType w:val="hybridMultilevel"/>
    <w:tmpl w:val="970041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A09BD"/>
    <w:multiLevelType w:val="hybridMultilevel"/>
    <w:tmpl w:val="17AEE9F4"/>
    <w:lvl w:ilvl="0" w:tplc="0A42EA7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8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22"/>
  </w:num>
  <w:num w:numId="21">
    <w:abstractNumId w:val="6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09"/>
    <w:rsid w:val="000E10C6"/>
    <w:rsid w:val="00105505"/>
    <w:rsid w:val="00256305"/>
    <w:rsid w:val="002C0016"/>
    <w:rsid w:val="00352FF1"/>
    <w:rsid w:val="004031A6"/>
    <w:rsid w:val="004E4842"/>
    <w:rsid w:val="00532686"/>
    <w:rsid w:val="00937558"/>
    <w:rsid w:val="00974650"/>
    <w:rsid w:val="00993AE5"/>
    <w:rsid w:val="00995D63"/>
    <w:rsid w:val="00A063D5"/>
    <w:rsid w:val="00AB3644"/>
    <w:rsid w:val="00AB4ABB"/>
    <w:rsid w:val="00BD721E"/>
    <w:rsid w:val="00C95415"/>
    <w:rsid w:val="00D544E0"/>
    <w:rsid w:val="00D65DA4"/>
    <w:rsid w:val="00DC2DFB"/>
    <w:rsid w:val="00E627C0"/>
    <w:rsid w:val="00E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650"/>
    <w:rPr>
      <w:rFonts w:cs="Times New Roman"/>
      <w:u w:val="single"/>
    </w:rPr>
  </w:style>
  <w:style w:type="table" w:customStyle="1" w:styleId="TableNormal1">
    <w:name w:val="Table Normal1"/>
    <w:uiPriority w:val="99"/>
    <w:rsid w:val="009746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74650"/>
    <w:rPr>
      <w:rFonts w:ascii="Helvetica Neue" w:hAnsi="Helvetica Neue" w:cs="Arial Unicode MS"/>
      <w:color w:val="000000"/>
      <w:sz w:val="22"/>
      <w:szCs w:val="2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4E0"/>
    <w:rPr>
      <w:rFonts w:cs="Times New Roman"/>
      <w:sz w:val="24"/>
      <w:szCs w:val="24"/>
      <w:lang w:val="en-US" w:eastAsia="en-US"/>
    </w:rPr>
  </w:style>
  <w:style w:type="character" w:customStyle="1" w:styleId="a0">
    <w:name w:val="Подчеркивание"/>
    <w:uiPriority w:val="99"/>
    <w:rsid w:val="00974650"/>
    <w:rPr>
      <w:u w:val="single"/>
      <w:lang w:val="ru-RU"/>
    </w:rPr>
  </w:style>
  <w:style w:type="paragraph" w:customStyle="1" w:styleId="1">
    <w:name w:val="Стиль таблицы 1"/>
    <w:uiPriority w:val="99"/>
    <w:rsid w:val="009746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b/>
      <w:bCs/>
      <w:color w:val="000000"/>
      <w:sz w:val="20"/>
      <w:szCs w:val="20"/>
    </w:rPr>
  </w:style>
  <w:style w:type="paragraph" w:customStyle="1" w:styleId="2">
    <w:name w:val="Стиль таблицы 2"/>
    <w:uiPriority w:val="99"/>
    <w:rsid w:val="009746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character" w:customStyle="1" w:styleId="Hyperlink0">
    <w:name w:val="Hyperlink.0"/>
    <w:basedOn w:val="Hyperlink"/>
    <w:uiPriority w:val="99"/>
    <w:rsid w:val="00974650"/>
  </w:style>
  <w:style w:type="paragraph" w:customStyle="1" w:styleId="a1">
    <w:name w:val="По умолчанию"/>
    <w:uiPriority w:val="99"/>
    <w:rsid w:val="009746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rsid w:val="00D65DA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95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eastAsia="Times New Roman"/>
      <w:lang w:val="ru-RU" w:eastAsia="ru-RU"/>
    </w:rPr>
  </w:style>
  <w:style w:type="numbering" w:customStyle="1" w:styleId="a">
    <w:name w:val="Пункт"/>
    <w:rsid w:val="007B38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kamalova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hkamalova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1628</Words>
  <Characters>9284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5</cp:revision>
  <dcterms:created xsi:type="dcterms:W3CDTF">2022-02-01T13:57:00Z</dcterms:created>
  <dcterms:modified xsi:type="dcterms:W3CDTF">2022-02-01T16:27:00Z</dcterms:modified>
</cp:coreProperties>
</file>